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B2" w:rsidRDefault="00657D4B">
      <w:pPr>
        <w:pStyle w:val="Kopfzeile"/>
        <w:tabs>
          <w:tab w:val="clear" w:pos="4536"/>
          <w:tab w:val="clear" w:pos="9072"/>
        </w:tabs>
        <w:rPr>
          <w:noProof/>
        </w:rPr>
      </w:pPr>
      <w:r w:rsidRPr="00657D4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15pt;margin-top:3.15pt;width:151.65pt;height:99.25pt;z-index:251657728" strokecolor="white">
            <v:textbox>
              <w:txbxContent>
                <w:p w:rsidR="00667AB2" w:rsidRDefault="00667AB2">
                  <w:r>
                    <w:object w:dxaOrig="12925" w:dyaOrig="861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36.5pt;height:91.5pt" o:ole="">
                        <v:imagedata r:id="rId7" o:title=""/>
                      </v:shape>
                      <o:OLEObject Type="Embed" ProgID="MSPhotoEd.3" ShapeID="_x0000_i1025" DrawAspect="Content" ObjectID="_1601787862" r:id="rId8"/>
                    </w:object>
                  </w:r>
                </w:p>
              </w:txbxContent>
            </v:textbox>
          </v:shape>
        </w:pict>
      </w:r>
    </w:p>
    <w:p w:rsidR="00667AB2" w:rsidRDefault="00667AB2"/>
    <w:p w:rsidR="00667AB2" w:rsidRDefault="00667AB2">
      <w:r>
        <w:tab/>
      </w:r>
      <w:r>
        <w:tab/>
      </w:r>
      <w:r>
        <w:tab/>
      </w:r>
      <w:r>
        <w:tab/>
      </w:r>
    </w:p>
    <w:p w:rsidR="00667AB2" w:rsidRPr="00441006" w:rsidRDefault="00667AB2">
      <w:pPr>
        <w:pStyle w:val="berschrift4"/>
        <w:rPr>
          <w:sz w:val="30"/>
          <w:szCs w:val="30"/>
        </w:rPr>
      </w:pPr>
      <w:r>
        <w:t xml:space="preserve">   </w:t>
      </w:r>
      <w:r w:rsidRPr="00441006">
        <w:rPr>
          <w:sz w:val="30"/>
          <w:szCs w:val="30"/>
        </w:rPr>
        <w:t xml:space="preserve">Johann-Belzer-Schule </w:t>
      </w:r>
      <w:r w:rsidR="00441006" w:rsidRPr="00441006">
        <w:rPr>
          <w:sz w:val="30"/>
          <w:szCs w:val="30"/>
        </w:rPr>
        <w:t>Weisenbach-Forbach</w:t>
      </w:r>
    </w:p>
    <w:p w:rsidR="00667AB2" w:rsidRPr="00441006" w:rsidRDefault="00441006" w:rsidP="00441006">
      <w:pPr>
        <w:pStyle w:val="berschrift4"/>
        <w:rPr>
          <w:bCs w:val="0"/>
          <w:sz w:val="28"/>
          <w:szCs w:val="28"/>
        </w:rPr>
      </w:pPr>
      <w:r>
        <w:t xml:space="preserve">   </w:t>
      </w:r>
      <w:r>
        <w:rPr>
          <w:bCs w:val="0"/>
          <w:sz w:val="28"/>
          <w:szCs w:val="28"/>
        </w:rPr>
        <w:t>Grund- und Werkrealschule</w:t>
      </w:r>
    </w:p>
    <w:p w:rsidR="00667AB2" w:rsidRPr="009F0CDC" w:rsidRDefault="00667AB2">
      <w:pPr>
        <w:ind w:left="2124"/>
        <w:rPr>
          <w:rFonts w:ascii="GlossaryMediumSSK" w:hAnsi="GlossaryMediumSSK"/>
          <w:b/>
          <w:sz w:val="16"/>
          <w:szCs w:val="16"/>
        </w:rPr>
      </w:pPr>
    </w:p>
    <w:p w:rsidR="009F0CDC" w:rsidRPr="009F0CDC" w:rsidRDefault="009F0CDC">
      <w:pPr>
        <w:ind w:left="2124"/>
        <w:rPr>
          <w:rFonts w:ascii="GlossaryMediumSSK" w:hAnsi="GlossaryMediumSSK"/>
          <w:b/>
          <w:sz w:val="10"/>
          <w:szCs w:val="10"/>
        </w:rPr>
      </w:pPr>
    </w:p>
    <w:p w:rsidR="00FE7B99" w:rsidRPr="009F0CDC" w:rsidRDefault="00F97B97">
      <w:pPr>
        <w:ind w:left="2124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9F0CDC" w:rsidRPr="009F0CDC">
        <w:rPr>
          <w:sz w:val="16"/>
          <w:szCs w:val="16"/>
        </w:rPr>
        <w:t>Jahn</w:t>
      </w:r>
      <w:r>
        <w:rPr>
          <w:sz w:val="16"/>
          <w:szCs w:val="16"/>
        </w:rPr>
        <w:t>Jahn</w:t>
      </w:r>
      <w:r w:rsidR="009F0CDC" w:rsidRPr="009F0CDC">
        <w:rPr>
          <w:sz w:val="16"/>
          <w:szCs w:val="16"/>
        </w:rPr>
        <w:t>str. 2         76599 Weisenbach</w:t>
      </w:r>
      <w:r w:rsidR="003128A9">
        <w:rPr>
          <w:sz w:val="16"/>
          <w:szCs w:val="16"/>
        </w:rPr>
        <w:tab/>
      </w:r>
      <w:r>
        <w:rPr>
          <w:sz w:val="16"/>
          <w:szCs w:val="16"/>
        </w:rPr>
        <w:t>Tel.:  07224 2170</w:t>
      </w:r>
      <w:r>
        <w:rPr>
          <w:sz w:val="16"/>
          <w:szCs w:val="16"/>
        </w:rPr>
        <w:tab/>
      </w:r>
      <w:r w:rsidR="003128A9">
        <w:rPr>
          <w:sz w:val="16"/>
          <w:szCs w:val="16"/>
        </w:rPr>
        <w:t>www.johannbelzerschule.de</w:t>
      </w:r>
    </w:p>
    <w:p w:rsidR="00667AB2" w:rsidRDefault="00667AB2">
      <w:pPr>
        <w:pStyle w:val="berschrift1"/>
        <w:rPr>
          <w:sz w:val="24"/>
          <w:szCs w:val="24"/>
        </w:rPr>
      </w:pPr>
    </w:p>
    <w:p w:rsidR="00F9612B" w:rsidRDefault="00F9612B" w:rsidP="00F9612B"/>
    <w:p w:rsidR="001C0A82" w:rsidRDefault="001C0A82" w:rsidP="00F9612B"/>
    <w:p w:rsidR="001E519A" w:rsidRDefault="001E519A" w:rsidP="00F9612B">
      <w:pPr>
        <w:rPr>
          <w:sz w:val="16"/>
          <w:szCs w:val="16"/>
        </w:rPr>
      </w:pPr>
    </w:p>
    <w:p w:rsidR="001E519A" w:rsidRDefault="00097E44" w:rsidP="00097E4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Datum:</w:t>
      </w: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Pr="00097E44" w:rsidRDefault="00097E44" w:rsidP="00097E44">
      <w:pPr>
        <w:rPr>
          <w:b/>
          <w:sz w:val="28"/>
          <w:szCs w:val="28"/>
        </w:rPr>
      </w:pPr>
      <w:r w:rsidRPr="00097E44">
        <w:rPr>
          <w:b/>
          <w:sz w:val="28"/>
          <w:szCs w:val="28"/>
        </w:rPr>
        <w:t>Versicherung für Betriebspraktika</w:t>
      </w: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  <w:r>
        <w:rPr>
          <w:szCs w:val="24"/>
        </w:rPr>
        <w:t>Sehr geehrte Damen und Herren,</w:t>
      </w: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  <w:r>
        <w:rPr>
          <w:szCs w:val="24"/>
        </w:rPr>
        <w:t>die an Betriebspraktika teilnehmenden Schüler/innen sind gesetzlich unfallversichert.</w:t>
      </w: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  <w:r>
        <w:rPr>
          <w:szCs w:val="24"/>
        </w:rPr>
        <w:t>Eventuell verschuldete Sach- und Vermögensschäden sind in der Regel über die Schüler-Zusatzversicherung oder die private Haftpflicht der Eltern haftpflichtversichert.</w:t>
      </w: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  <w:r>
        <w:rPr>
          <w:szCs w:val="24"/>
        </w:rPr>
        <w:t>Herzlichen Dank im Namen der Johann-Belzer-Schule Weisenbach-Forbach, dass Sie unserem Schüler / unserer Schülerin Einblick in Ihren Betrieb gewähren und damit auf dem Weg der Berufsfindung unterstützen.</w:t>
      </w: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  <w:r>
        <w:rPr>
          <w:szCs w:val="24"/>
        </w:rPr>
        <w:t>Mit freundlichem Gruß</w:t>
      </w: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Default="00097E44" w:rsidP="00097E44">
      <w:pPr>
        <w:rPr>
          <w:szCs w:val="24"/>
        </w:rPr>
      </w:pPr>
    </w:p>
    <w:p w:rsidR="00097E44" w:rsidRDefault="00210D02" w:rsidP="00097E44">
      <w:pPr>
        <w:rPr>
          <w:szCs w:val="24"/>
        </w:rPr>
      </w:pPr>
      <w:r>
        <w:rPr>
          <w:szCs w:val="24"/>
        </w:rPr>
        <w:t>Oliver Hintzen</w:t>
      </w:r>
    </w:p>
    <w:p w:rsidR="00097E44" w:rsidRDefault="00210D02" w:rsidP="00097E44">
      <w:pPr>
        <w:rPr>
          <w:szCs w:val="24"/>
        </w:rPr>
      </w:pPr>
      <w:r>
        <w:rPr>
          <w:szCs w:val="24"/>
        </w:rPr>
        <w:t>Rektor</w:t>
      </w:r>
    </w:p>
    <w:p w:rsidR="00097E44" w:rsidRPr="00097E44" w:rsidRDefault="00097E44" w:rsidP="00097E44">
      <w:pPr>
        <w:rPr>
          <w:szCs w:val="24"/>
        </w:rPr>
      </w:pPr>
    </w:p>
    <w:sectPr w:rsidR="00097E44" w:rsidRPr="00097E44" w:rsidSect="009F0CDC">
      <w:headerReference w:type="even" r:id="rId9"/>
      <w:headerReference w:type="default" r:id="rId10"/>
      <w:footerReference w:type="default" r:id="rId11"/>
      <w:pgSz w:w="11906" w:h="16838"/>
      <w:pgMar w:top="510" w:right="1418" w:bottom="90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C45" w:rsidRDefault="006C4C45">
      <w:r>
        <w:separator/>
      </w:r>
    </w:p>
  </w:endnote>
  <w:endnote w:type="continuationSeparator" w:id="0">
    <w:p w:rsidR="006C4C45" w:rsidRDefault="006C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enhornSS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ssaryMediumSSK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B2" w:rsidRDefault="00657D4B">
    <w:pPr>
      <w:pStyle w:val="Fuzeile"/>
      <w:rPr>
        <w:sz w:val="16"/>
      </w:rPr>
    </w:pPr>
    <w:r>
      <w:rPr>
        <w:snapToGrid w:val="0"/>
        <w:sz w:val="16"/>
      </w:rPr>
      <w:fldChar w:fldCharType="begin"/>
    </w:r>
    <w:r w:rsidR="00667AB2"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7756FD">
      <w:rPr>
        <w:noProof/>
        <w:snapToGrid w:val="0"/>
        <w:sz w:val="16"/>
      </w:rPr>
      <w:t>S:\Heckele_PC\Eigene Dokumente\Dokumente\Versicherung Betriebspraktika.docx</w:t>
    </w:r>
    <w:r>
      <w:rPr>
        <w:snapToGrid w:val="0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C45" w:rsidRDefault="006C4C45">
      <w:r>
        <w:separator/>
      </w:r>
    </w:p>
  </w:footnote>
  <w:footnote w:type="continuationSeparator" w:id="0">
    <w:p w:rsidR="006C4C45" w:rsidRDefault="006C4C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B2" w:rsidRDefault="00657D4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67AB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67AB2">
      <w:rPr>
        <w:rStyle w:val="Seitenzahl"/>
        <w:noProof/>
      </w:rPr>
      <w:t>1</w:t>
    </w:r>
    <w:r>
      <w:rPr>
        <w:rStyle w:val="Seitenzahl"/>
      </w:rPr>
      <w:fldChar w:fldCharType="end"/>
    </w:r>
  </w:p>
  <w:p w:rsidR="00667AB2" w:rsidRDefault="00667AB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AB2" w:rsidRDefault="00667AB2">
    <w:pPr>
      <w:pStyle w:val="Kopfzeile"/>
      <w:framePr w:wrap="around" w:vAnchor="text" w:hAnchor="margin" w:xAlign="center" w:y="1"/>
      <w:rPr>
        <w:rStyle w:val="Seitenzahl"/>
        <w:rFonts w:ascii="Arial" w:hAnsi="Arial"/>
        <w:sz w:val="20"/>
      </w:rPr>
    </w:pPr>
    <w:r>
      <w:rPr>
        <w:rStyle w:val="Seitenzahl"/>
        <w:rFonts w:ascii="Arial" w:hAnsi="Arial"/>
        <w:sz w:val="20"/>
      </w:rPr>
      <w:t xml:space="preserve">- </w:t>
    </w:r>
    <w:r w:rsidR="00657D4B"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PAGE  </w:instrText>
    </w:r>
    <w:r w:rsidR="00657D4B">
      <w:rPr>
        <w:rStyle w:val="Seitenzahl"/>
        <w:rFonts w:ascii="Arial" w:hAnsi="Arial"/>
        <w:sz w:val="20"/>
      </w:rPr>
      <w:fldChar w:fldCharType="separate"/>
    </w:r>
    <w:r w:rsidR="001E519A">
      <w:rPr>
        <w:rStyle w:val="Seitenzahl"/>
        <w:rFonts w:ascii="Arial" w:hAnsi="Arial"/>
        <w:noProof/>
        <w:sz w:val="20"/>
      </w:rPr>
      <w:t>2</w:t>
    </w:r>
    <w:r w:rsidR="00657D4B">
      <w:rPr>
        <w:rStyle w:val="Seitenzahl"/>
        <w:rFonts w:ascii="Arial" w:hAnsi="Arial"/>
        <w:sz w:val="20"/>
      </w:rPr>
      <w:fldChar w:fldCharType="end"/>
    </w:r>
    <w:r>
      <w:rPr>
        <w:rStyle w:val="Seitenzahl"/>
        <w:rFonts w:ascii="Arial" w:hAnsi="Arial"/>
        <w:sz w:val="20"/>
      </w:rPr>
      <w:t xml:space="preserve"> -</w:t>
    </w:r>
  </w:p>
  <w:p w:rsidR="00667AB2" w:rsidRDefault="00667AB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3B4"/>
    <w:multiLevelType w:val="multilevel"/>
    <w:tmpl w:val="060C5C58"/>
    <w:lvl w:ilvl="0">
      <w:start w:val="1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">
    <w:nsid w:val="0379611E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2">
    <w:nsid w:val="0D8441C7"/>
    <w:multiLevelType w:val="multilevel"/>
    <w:tmpl w:val="87D80132"/>
    <w:lvl w:ilvl="0">
      <w:start w:val="18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">
    <w:nsid w:val="15E649AF"/>
    <w:multiLevelType w:val="multilevel"/>
    <w:tmpl w:val="F000F7EE"/>
    <w:lvl w:ilvl="0">
      <w:start w:val="11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4">
    <w:nsid w:val="1C9D7256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486AB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8854EF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9FE2D60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C23AD"/>
    <w:multiLevelType w:val="multilevel"/>
    <w:tmpl w:val="7974E6E2"/>
    <w:lvl w:ilvl="0">
      <w:start w:val="25"/>
      <w:numFmt w:val="decimal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9">
    <w:nsid w:val="35AE1FD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20026C"/>
    <w:multiLevelType w:val="singleLevel"/>
    <w:tmpl w:val="112C39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</w:rPr>
    </w:lvl>
  </w:abstractNum>
  <w:abstractNum w:abstractNumId="11">
    <w:nsid w:val="4C2624AB"/>
    <w:multiLevelType w:val="multilevel"/>
    <w:tmpl w:val="F40E5C3E"/>
    <w:lvl w:ilvl="0">
      <w:start w:val="9"/>
      <w:numFmt w:val="decimalZero"/>
      <w:lvlText w:val="%1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2">
    <w:nsid w:val="53122522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9610EC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937709"/>
    <w:multiLevelType w:val="singleLevel"/>
    <w:tmpl w:val="2C14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7"/>
  </w:num>
  <w:num w:numId="9">
    <w:abstractNumId w:val="14"/>
  </w:num>
  <w:num w:numId="10">
    <w:abstractNumId w:val="13"/>
  </w:num>
  <w:num w:numId="11">
    <w:abstractNumId w:val="8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AB"/>
    <w:rsid w:val="0002045E"/>
    <w:rsid w:val="00063E4C"/>
    <w:rsid w:val="00091ADF"/>
    <w:rsid w:val="00097E44"/>
    <w:rsid w:val="000A2316"/>
    <w:rsid w:val="001B5A79"/>
    <w:rsid w:val="001C0A82"/>
    <w:rsid w:val="001E519A"/>
    <w:rsid w:val="00210D02"/>
    <w:rsid w:val="002E008A"/>
    <w:rsid w:val="003128A9"/>
    <w:rsid w:val="00343184"/>
    <w:rsid w:val="00441006"/>
    <w:rsid w:val="004442BC"/>
    <w:rsid w:val="00500137"/>
    <w:rsid w:val="00633DD6"/>
    <w:rsid w:val="00657D4B"/>
    <w:rsid w:val="00667AB2"/>
    <w:rsid w:val="006A48E6"/>
    <w:rsid w:val="006C1EAB"/>
    <w:rsid w:val="006C4C45"/>
    <w:rsid w:val="007756FD"/>
    <w:rsid w:val="007A6DA9"/>
    <w:rsid w:val="00834E86"/>
    <w:rsid w:val="009472EC"/>
    <w:rsid w:val="009F0CDC"/>
    <w:rsid w:val="00A6280D"/>
    <w:rsid w:val="00A96F3D"/>
    <w:rsid w:val="00B2086A"/>
    <w:rsid w:val="00B33DFC"/>
    <w:rsid w:val="00B7197F"/>
    <w:rsid w:val="00BC4109"/>
    <w:rsid w:val="00C92ED3"/>
    <w:rsid w:val="00CD1786"/>
    <w:rsid w:val="00CE71EB"/>
    <w:rsid w:val="00D80B05"/>
    <w:rsid w:val="00DA26D7"/>
    <w:rsid w:val="00DC0143"/>
    <w:rsid w:val="00E758A3"/>
    <w:rsid w:val="00EE28BD"/>
    <w:rsid w:val="00F266A4"/>
    <w:rsid w:val="00F9612B"/>
    <w:rsid w:val="00F97B97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A48E6"/>
    <w:rPr>
      <w:sz w:val="24"/>
    </w:rPr>
  </w:style>
  <w:style w:type="paragraph" w:styleId="berschrift1">
    <w:name w:val="heading 1"/>
    <w:basedOn w:val="Standard"/>
    <w:next w:val="Standard"/>
    <w:qFormat/>
    <w:rsid w:val="006A48E6"/>
    <w:pPr>
      <w:keepNext/>
      <w:outlineLvl w:val="0"/>
    </w:pPr>
    <w:rPr>
      <w:rFonts w:ascii="AlpenhornSSK" w:hAnsi="AlpenhornSSK"/>
      <w:b/>
      <w:sz w:val="32"/>
    </w:rPr>
  </w:style>
  <w:style w:type="paragraph" w:styleId="berschrift2">
    <w:name w:val="heading 2"/>
    <w:basedOn w:val="Standard"/>
    <w:next w:val="Standard"/>
    <w:qFormat/>
    <w:rsid w:val="006A48E6"/>
    <w:pPr>
      <w:keepNext/>
      <w:outlineLvl w:val="1"/>
    </w:pPr>
    <w:rPr>
      <w:rFonts w:ascii="Tahoma" w:hAnsi="Tahoma" w:cs="Tahoma"/>
      <w:b/>
      <w:bCs/>
      <w:sz w:val="28"/>
    </w:rPr>
  </w:style>
  <w:style w:type="paragraph" w:styleId="berschrift3">
    <w:name w:val="heading 3"/>
    <w:basedOn w:val="Standard"/>
    <w:next w:val="Standard"/>
    <w:qFormat/>
    <w:rsid w:val="006A48E6"/>
    <w:pPr>
      <w:keepNext/>
      <w:jc w:val="both"/>
      <w:outlineLvl w:val="2"/>
    </w:pPr>
    <w:rPr>
      <w:rFonts w:ascii="Tahoma" w:hAnsi="Tahoma" w:cs="Tahoma"/>
      <w:b/>
      <w:bCs/>
      <w:i/>
      <w:iCs/>
      <w:snapToGrid w:val="0"/>
      <w:color w:val="000000"/>
      <w:u w:val="single"/>
    </w:rPr>
  </w:style>
  <w:style w:type="paragraph" w:styleId="berschrift4">
    <w:name w:val="heading 4"/>
    <w:basedOn w:val="Standard"/>
    <w:next w:val="Standard"/>
    <w:qFormat/>
    <w:rsid w:val="006A48E6"/>
    <w:pPr>
      <w:keepNext/>
      <w:ind w:left="2124" w:firstLine="708"/>
      <w:outlineLvl w:val="3"/>
    </w:pPr>
    <w:rPr>
      <w:rFonts w:ascii="Tahoma" w:hAnsi="Tahoma" w:cs="Tahoma"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A48E6"/>
    <w:pPr>
      <w:jc w:val="both"/>
    </w:pPr>
    <w:rPr>
      <w:rFonts w:ascii="Arial" w:hAnsi="Arial"/>
    </w:rPr>
  </w:style>
  <w:style w:type="paragraph" w:styleId="Kopfzeile">
    <w:name w:val="header"/>
    <w:basedOn w:val="Standard"/>
    <w:rsid w:val="006A48E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48E6"/>
  </w:style>
  <w:style w:type="paragraph" w:styleId="Fuzeile">
    <w:name w:val="footer"/>
    <w:basedOn w:val="Standard"/>
    <w:rsid w:val="006A48E6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6A48E6"/>
    <w:pPr>
      <w:jc w:val="both"/>
    </w:pPr>
    <w:rPr>
      <w:rFonts w:ascii="Arial" w:hAnsi="Arial"/>
      <w:snapToGrid w:val="0"/>
      <w:color w:val="000000"/>
    </w:rPr>
  </w:style>
  <w:style w:type="paragraph" w:styleId="Sprechblasentext">
    <w:name w:val="Balloon Text"/>
    <w:basedOn w:val="Standard"/>
    <w:semiHidden/>
    <w:rsid w:val="00444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iat\AppData\Roaming\Microsoft\Templates\Dok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Doklogo.dotx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/>
    </vt:vector>
  </TitlesOfParts>
  <Company>Weisenbach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2016-04-05T11:16:00Z</cp:lastPrinted>
  <dcterms:created xsi:type="dcterms:W3CDTF">2015-10-20T09:08:00Z</dcterms:created>
  <dcterms:modified xsi:type="dcterms:W3CDTF">2018-10-23T06:18:00Z</dcterms:modified>
</cp:coreProperties>
</file>